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106" w:type="dxa"/>
        <w:tblLayout w:type="fixed"/>
        <w:tblLook w:val="0000"/>
      </w:tblPr>
      <w:tblGrid>
        <w:gridCol w:w="1135"/>
        <w:gridCol w:w="8126"/>
        <w:gridCol w:w="1276"/>
      </w:tblGrid>
      <w:tr w:rsidR="00F45E35" w:rsidRPr="00A469FC">
        <w:tc>
          <w:tcPr>
            <w:tcW w:w="1135" w:type="dxa"/>
          </w:tcPr>
          <w:p w:rsidR="00F45E35" w:rsidRPr="00A469FC" w:rsidRDefault="00F45E35" w:rsidP="00427D93">
            <w:pPr>
              <w:rPr>
                <w:b/>
                <w:bCs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Msxml2.SAXXMLReader.5.0" ShapeID="_x0000_i1025" DrawAspect="Content" ObjectID="_1493800869" r:id="rId6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Layout w:type="fixed"/>
              <w:tblLook w:val="00A0"/>
            </w:tblPr>
            <w:tblGrid>
              <w:gridCol w:w="3590"/>
              <w:gridCol w:w="4211"/>
            </w:tblGrid>
            <w:tr w:rsidR="00F45E35" w:rsidRPr="005A3836">
              <w:tc>
                <w:tcPr>
                  <w:tcW w:w="3590" w:type="dxa"/>
                </w:tcPr>
                <w:p w:rsidR="00F45E35" w:rsidRDefault="00F45E35" w:rsidP="00427D93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УКРАЇНА</w:t>
                  </w:r>
                </w:p>
                <w:p w:rsidR="00F45E35" w:rsidRPr="003532FC" w:rsidRDefault="00F45E35" w:rsidP="00427D93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F45E35" w:rsidRPr="005A3836" w:rsidRDefault="00F45E35" w:rsidP="00427D93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ХАРКІВСЬК</w:t>
                  </w:r>
                  <w:r w:rsidRPr="005A3836">
                    <w:rPr>
                      <w:b/>
                      <w:bCs/>
                      <w:lang w:val="uk-UA"/>
                    </w:rPr>
                    <w:t xml:space="preserve">А </w:t>
                  </w:r>
                  <w:r w:rsidRPr="005A3836">
                    <w:rPr>
                      <w:b/>
                      <w:bCs/>
                    </w:rPr>
                    <w:t xml:space="preserve"> МІСЬК</w:t>
                  </w:r>
                  <w:r w:rsidRPr="005A3836">
                    <w:rPr>
                      <w:b/>
                      <w:bCs/>
                      <w:lang w:val="uk-UA"/>
                    </w:rPr>
                    <w:t>А</w:t>
                  </w:r>
                  <w:r w:rsidRPr="005A3836">
                    <w:rPr>
                      <w:b/>
                      <w:bCs/>
                    </w:rPr>
                    <w:t xml:space="preserve"> РАД</w:t>
                  </w:r>
                  <w:r w:rsidRPr="005A3836">
                    <w:rPr>
                      <w:b/>
                      <w:bCs/>
                      <w:lang w:val="uk-UA"/>
                    </w:rPr>
                    <w:t>А</w:t>
                  </w:r>
                </w:p>
                <w:p w:rsidR="00F45E35" w:rsidRPr="005A3836" w:rsidRDefault="00F45E35" w:rsidP="00427D93">
                  <w:pPr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F45E35" w:rsidRPr="005A3836" w:rsidRDefault="00F45E35" w:rsidP="00427D93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  <w:lang w:val="uk-UA"/>
                    </w:rPr>
                    <w:t>ВИКОНАВЧИЙ КОМІТЕТ</w:t>
                  </w:r>
                </w:p>
                <w:p w:rsidR="00F45E35" w:rsidRPr="005A3836" w:rsidRDefault="00F45E35" w:rsidP="00427D93">
                  <w:pPr>
                    <w:pStyle w:val="Heading8"/>
                    <w:jc w:val="left"/>
                    <w:rPr>
                      <w:b w:val="0"/>
                      <w:bCs w:val="0"/>
                      <w:sz w:val="16"/>
                      <w:szCs w:val="16"/>
                      <w:lang w:val="uk-UA"/>
                    </w:rPr>
                  </w:pPr>
                </w:p>
                <w:p w:rsidR="00F45E35" w:rsidRPr="005A3836" w:rsidRDefault="00F45E35" w:rsidP="00427D93">
                  <w:pPr>
                    <w:pStyle w:val="Heading8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F45E35" w:rsidRPr="003532FC" w:rsidRDefault="00F45E35" w:rsidP="00427D93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F45E35" w:rsidRPr="005A3836" w:rsidRDefault="00F45E35" w:rsidP="00427D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F45E35" w:rsidRDefault="00F45E35" w:rsidP="00427D93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УКРАИНА</w:t>
                  </w:r>
                </w:p>
                <w:p w:rsidR="00F45E35" w:rsidRPr="003532FC" w:rsidRDefault="00F45E35" w:rsidP="00427D93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F45E35" w:rsidRPr="005A3836" w:rsidRDefault="00F45E35" w:rsidP="00427D93">
                  <w:pPr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 xml:space="preserve"> ХАРЬКОВСКИЙ ГОРОДСКОЙ СОВЕТ</w:t>
                  </w:r>
                </w:p>
                <w:p w:rsidR="00F45E35" w:rsidRPr="005A3836" w:rsidRDefault="00F45E35" w:rsidP="00427D93">
                  <w:pPr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 xml:space="preserve"> ХАРЬКОВСКОЙ ОБЛАСТИ</w:t>
                  </w:r>
                </w:p>
                <w:p w:rsidR="00F45E35" w:rsidRPr="005A3836" w:rsidRDefault="00F45E35" w:rsidP="00427D93">
                  <w:pPr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 xml:space="preserve"> ИСПОЛНИТЕЛЬНЫЙ КОМИТЕТ</w:t>
                  </w:r>
                </w:p>
                <w:p w:rsidR="00F45E35" w:rsidRPr="0021084A" w:rsidRDefault="00F45E35" w:rsidP="00427D9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45E35" w:rsidRPr="005A3836" w:rsidRDefault="00F45E35" w:rsidP="00427D9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b/>
                      <w:bCs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F45E35" w:rsidRPr="003532FC" w:rsidRDefault="00F45E35" w:rsidP="00427D93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F45E35" w:rsidRPr="005A3836" w:rsidRDefault="00F45E35" w:rsidP="00427D9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45E35" w:rsidRPr="009B232F" w:rsidRDefault="00F45E35" w:rsidP="00427D9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F45E35" w:rsidRPr="00A469FC" w:rsidRDefault="00F45E35" w:rsidP="00427D93">
            <w:pPr>
              <w:jc w:val="right"/>
              <w:rPr>
                <w:b/>
                <w:bCs/>
                <w:u w:val="single"/>
              </w:rPr>
            </w:pPr>
            <w:r w:rsidRPr="008A2A01">
              <w:rPr>
                <w:noProof/>
              </w:rPr>
              <w:pict>
                <v:shape id="Рисунок 2" o:spid="_x0000_i1026" type="#_x0000_t75" style="width:52.5pt;height:70.5pt;visibility:visible">
                  <v:imagedata r:id="rId7" o:title=""/>
                </v:shape>
              </w:pict>
            </w:r>
          </w:p>
        </w:tc>
      </w:tr>
      <w:tr w:rsidR="00F45E35" w:rsidRPr="00A469F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5E35" w:rsidRPr="00A469FC" w:rsidRDefault="00F45E35" w:rsidP="00427D93">
            <w:pPr>
              <w:rPr>
                <w:b/>
                <w:bCs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5E35" w:rsidRPr="00A469FC" w:rsidRDefault="00F45E35" w:rsidP="00427D93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5E35" w:rsidRPr="00A469FC" w:rsidRDefault="00F45E35" w:rsidP="00427D93">
            <w:pPr>
              <w:rPr>
                <w:b/>
                <w:bCs/>
                <w:u w:val="single"/>
              </w:rPr>
            </w:pPr>
          </w:p>
        </w:tc>
      </w:tr>
    </w:tbl>
    <w:p w:rsidR="00F45E35" w:rsidRDefault="00F45E35" w:rsidP="00F228C7">
      <w:pPr>
        <w:tabs>
          <w:tab w:val="left" w:pos="4962"/>
          <w:tab w:val="left" w:pos="6140"/>
        </w:tabs>
        <w:ind w:right="4677"/>
        <w:rPr>
          <w:sz w:val="28"/>
          <w:szCs w:val="28"/>
          <w:lang w:val="uk-UA"/>
        </w:rPr>
      </w:pPr>
    </w:p>
    <w:p w:rsidR="00F45E35" w:rsidRPr="00801612" w:rsidRDefault="00F45E35" w:rsidP="003622FF">
      <w:pPr>
        <w:tabs>
          <w:tab w:val="left" w:pos="6140"/>
        </w:tabs>
        <w:jc w:val="center"/>
        <w:rPr>
          <w:b/>
          <w:bCs/>
          <w:sz w:val="32"/>
          <w:szCs w:val="32"/>
          <w:lang w:val="uk-UA"/>
        </w:rPr>
      </w:pPr>
      <w:r w:rsidRPr="00801612">
        <w:rPr>
          <w:b/>
          <w:bCs/>
          <w:sz w:val="32"/>
          <w:szCs w:val="32"/>
          <w:lang w:val="uk-UA"/>
        </w:rPr>
        <w:t>Н</w:t>
      </w:r>
      <w:r>
        <w:rPr>
          <w:b/>
          <w:bCs/>
          <w:sz w:val="32"/>
          <w:szCs w:val="32"/>
          <w:lang w:val="uk-UA"/>
        </w:rPr>
        <w:t xml:space="preserve"> </w:t>
      </w:r>
      <w:r w:rsidRPr="00801612">
        <w:rPr>
          <w:b/>
          <w:bCs/>
          <w:sz w:val="32"/>
          <w:szCs w:val="32"/>
          <w:lang w:val="uk-UA"/>
        </w:rPr>
        <w:t>А</w:t>
      </w:r>
      <w:r>
        <w:rPr>
          <w:b/>
          <w:bCs/>
          <w:sz w:val="32"/>
          <w:szCs w:val="32"/>
          <w:lang w:val="uk-UA"/>
        </w:rPr>
        <w:t xml:space="preserve"> </w:t>
      </w:r>
      <w:r w:rsidRPr="00801612">
        <w:rPr>
          <w:b/>
          <w:bCs/>
          <w:sz w:val="32"/>
          <w:szCs w:val="32"/>
          <w:lang w:val="uk-UA"/>
        </w:rPr>
        <w:t>К</w:t>
      </w:r>
      <w:r>
        <w:rPr>
          <w:b/>
          <w:bCs/>
          <w:sz w:val="32"/>
          <w:szCs w:val="32"/>
          <w:lang w:val="uk-UA"/>
        </w:rPr>
        <w:t xml:space="preserve"> </w:t>
      </w:r>
      <w:r w:rsidRPr="00801612">
        <w:rPr>
          <w:b/>
          <w:bCs/>
          <w:sz w:val="32"/>
          <w:szCs w:val="32"/>
          <w:lang w:val="uk-UA"/>
        </w:rPr>
        <w:t>А</w:t>
      </w:r>
      <w:r>
        <w:rPr>
          <w:b/>
          <w:bCs/>
          <w:sz w:val="32"/>
          <w:szCs w:val="32"/>
          <w:lang w:val="uk-UA"/>
        </w:rPr>
        <w:t xml:space="preserve"> </w:t>
      </w:r>
      <w:r w:rsidRPr="00801612">
        <w:rPr>
          <w:b/>
          <w:bCs/>
          <w:sz w:val="32"/>
          <w:szCs w:val="32"/>
          <w:lang w:val="uk-UA"/>
        </w:rPr>
        <w:t>З</w:t>
      </w:r>
    </w:p>
    <w:p w:rsidR="00F45E35" w:rsidRDefault="00F45E35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F45E35" w:rsidRDefault="00F45E35" w:rsidP="003622F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07.05.2015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 93</w:t>
      </w:r>
    </w:p>
    <w:p w:rsidR="00F45E35" w:rsidRDefault="00F45E35" w:rsidP="003622FF">
      <w:pPr>
        <w:tabs>
          <w:tab w:val="left" w:pos="6140"/>
        </w:tabs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5353"/>
      </w:tblGrid>
      <w:tr w:rsidR="00F45E35" w:rsidRPr="009F34D6">
        <w:tc>
          <w:tcPr>
            <w:tcW w:w="5353" w:type="dxa"/>
          </w:tcPr>
          <w:p w:rsidR="00F45E35" w:rsidRPr="00543C7C" w:rsidRDefault="00F45E35" w:rsidP="00543C7C">
            <w:pPr>
              <w:ind w:right="-121"/>
              <w:jc w:val="both"/>
              <w:rPr>
                <w:sz w:val="28"/>
                <w:szCs w:val="28"/>
                <w:lang w:val="uk-UA" w:eastAsia="uk-UA"/>
              </w:rPr>
            </w:pPr>
            <w:r w:rsidRPr="00543C7C">
              <w:rPr>
                <w:sz w:val="28"/>
                <w:szCs w:val="28"/>
                <w:lang w:val="uk-UA" w:eastAsia="uk-UA"/>
              </w:rPr>
              <w:t xml:space="preserve">Про скликання Міського форуму батьківської громадськості </w:t>
            </w:r>
            <w:r w:rsidRPr="00543C7C">
              <w:rPr>
                <w:sz w:val="28"/>
                <w:szCs w:val="28"/>
              </w:rPr>
              <w:t>«Про</w:t>
            </w:r>
            <w:r w:rsidRPr="00543C7C">
              <w:rPr>
                <w:sz w:val="28"/>
                <w:szCs w:val="28"/>
                <w:lang w:val="uk-UA"/>
              </w:rPr>
              <w:t xml:space="preserve"> розвиток державно-суспільної моделі</w:t>
            </w:r>
            <w:r w:rsidRPr="00543C7C">
              <w:rPr>
                <w:sz w:val="28"/>
                <w:szCs w:val="28"/>
              </w:rPr>
              <w:t xml:space="preserve"> в</w:t>
            </w:r>
            <w:r w:rsidRPr="00543C7C">
              <w:rPr>
                <w:sz w:val="28"/>
                <w:szCs w:val="28"/>
                <w:lang w:val="uk-UA"/>
              </w:rPr>
              <w:t xml:space="preserve"> системі освіти міста</w:t>
            </w:r>
            <w:r w:rsidRPr="00543C7C">
              <w:rPr>
                <w:sz w:val="28"/>
                <w:szCs w:val="28"/>
              </w:rPr>
              <w:t>»</w:t>
            </w:r>
          </w:p>
        </w:tc>
      </w:tr>
    </w:tbl>
    <w:p w:rsidR="00F45E35" w:rsidRDefault="00F45E35" w:rsidP="00523AAC">
      <w:pPr>
        <w:pStyle w:val="NoSpacing"/>
        <w:ind w:left="-142" w:firstLine="709"/>
        <w:jc w:val="both"/>
        <w:rPr>
          <w:lang w:val="uk-UA"/>
        </w:rPr>
      </w:pPr>
    </w:p>
    <w:p w:rsidR="00F45E35" w:rsidRPr="009F34D6" w:rsidRDefault="00F45E35" w:rsidP="00E11E47">
      <w:pPr>
        <w:pStyle w:val="NoSpacing"/>
        <w:ind w:left="-142" w:firstLine="709"/>
        <w:jc w:val="both"/>
        <w:rPr>
          <w:highlight w:val="yellow"/>
        </w:rPr>
      </w:pPr>
      <w:r>
        <w:rPr>
          <w:lang w:val="uk-UA"/>
        </w:rPr>
        <w:t xml:space="preserve">На </w:t>
      </w:r>
      <w:r w:rsidRPr="00E11E47">
        <w:rPr>
          <w:color w:val="000000"/>
          <w:lang w:val="uk-UA"/>
        </w:rPr>
        <w:t>виконання Плану роботи Департаменту освіти Харківської міської ради на 2015 рік</w:t>
      </w:r>
      <w:r>
        <w:rPr>
          <w:color w:val="000000"/>
          <w:lang w:val="uk-UA"/>
        </w:rPr>
        <w:t xml:space="preserve">, для </w:t>
      </w:r>
      <w:r w:rsidRPr="00E11E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забезпечення </w:t>
      </w:r>
      <w:r w:rsidRPr="00B3339D">
        <w:rPr>
          <w:color w:val="000000"/>
          <w:lang w:val="uk-UA"/>
        </w:rPr>
        <w:t xml:space="preserve">відкритості, публічності та прозорості діяльності </w:t>
      </w:r>
      <w:r>
        <w:rPr>
          <w:color w:val="000000"/>
          <w:lang w:val="uk-UA"/>
        </w:rPr>
        <w:t xml:space="preserve">Департаменту освіти Харківської міської ради  </w:t>
      </w:r>
      <w:r w:rsidRPr="00B3339D">
        <w:rPr>
          <w:color w:val="000000"/>
          <w:lang w:val="uk-UA"/>
        </w:rPr>
        <w:t>перед територіальною громадою</w:t>
      </w:r>
      <w:r>
        <w:rPr>
          <w:color w:val="000000"/>
          <w:lang w:val="uk-UA"/>
        </w:rPr>
        <w:t xml:space="preserve">, а також з метою організації </w:t>
      </w:r>
      <w:r w:rsidRPr="0032726E">
        <w:rPr>
          <w:color w:val="000000"/>
          <w:lang w:val="uk-UA"/>
        </w:rPr>
        <w:t xml:space="preserve">взаємодії батьківської громадськості </w:t>
      </w:r>
      <w:r w:rsidRPr="00E11E47">
        <w:rPr>
          <w:color w:val="000000"/>
          <w:lang w:val="uk-UA"/>
        </w:rPr>
        <w:t>з органами місцевого самоврядування для</w:t>
      </w:r>
      <w:r>
        <w:rPr>
          <w:color w:val="000000"/>
          <w:lang w:val="uk-UA"/>
        </w:rPr>
        <w:t> </w:t>
      </w:r>
      <w:r w:rsidRPr="00E11E47">
        <w:rPr>
          <w:color w:val="000000"/>
          <w:lang w:val="uk-UA"/>
        </w:rPr>
        <w:t>врахування потреб та інтересів жителів міста, захисту їх прав при</w:t>
      </w:r>
      <w:r w:rsidRPr="00B3339D">
        <w:rPr>
          <w:color w:val="000000"/>
          <w:lang w:val="uk-UA"/>
        </w:rPr>
        <w:t xml:space="preserve"> формуванні та реалізації міської політики в галузі освіти </w:t>
      </w:r>
    </w:p>
    <w:p w:rsidR="00F45E35" w:rsidRPr="009F34D6" w:rsidRDefault="00F45E35" w:rsidP="00E11E47">
      <w:pPr>
        <w:pStyle w:val="NoSpacing"/>
        <w:jc w:val="both"/>
        <w:rPr>
          <w:highlight w:val="yellow"/>
          <w:lang w:val="uk-UA"/>
        </w:rPr>
      </w:pPr>
    </w:p>
    <w:p w:rsidR="00F45E35" w:rsidRPr="002A3ABD" w:rsidRDefault="00F45E35" w:rsidP="00E11E47">
      <w:pPr>
        <w:rPr>
          <w:sz w:val="28"/>
          <w:szCs w:val="28"/>
          <w:lang w:val="uk-UA"/>
        </w:rPr>
      </w:pPr>
      <w:r w:rsidRPr="002A3ABD">
        <w:rPr>
          <w:sz w:val="28"/>
          <w:szCs w:val="28"/>
          <w:lang w:val="uk-UA"/>
        </w:rPr>
        <w:t>НАКАЗУЮ:</w:t>
      </w:r>
    </w:p>
    <w:p w:rsidR="00F45E35" w:rsidRPr="002A3ABD" w:rsidRDefault="00F45E35" w:rsidP="00E11E47">
      <w:pPr>
        <w:ind w:firstLine="709"/>
        <w:rPr>
          <w:sz w:val="28"/>
          <w:szCs w:val="28"/>
          <w:lang w:val="uk-UA"/>
        </w:rPr>
      </w:pPr>
    </w:p>
    <w:p w:rsidR="00F45E35" w:rsidRPr="00082085" w:rsidRDefault="00F45E35" w:rsidP="00E11E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A3ABD">
        <w:rPr>
          <w:sz w:val="28"/>
          <w:szCs w:val="28"/>
        </w:rPr>
        <w:t>.</w:t>
      </w:r>
      <w:r w:rsidRPr="00082085">
        <w:rPr>
          <w:sz w:val="28"/>
          <w:szCs w:val="28"/>
          <w:lang w:val="uk-UA"/>
        </w:rPr>
        <w:t> Затвердити</w:t>
      </w:r>
      <w:r w:rsidRPr="007E3458">
        <w:rPr>
          <w:sz w:val="28"/>
          <w:szCs w:val="28"/>
        </w:rPr>
        <w:t xml:space="preserve"> склад</w:t>
      </w:r>
      <w:r w:rsidRPr="00082085">
        <w:rPr>
          <w:sz w:val="28"/>
          <w:szCs w:val="28"/>
          <w:lang w:val="uk-UA"/>
        </w:rPr>
        <w:t xml:space="preserve"> робочої групи з підготовки</w:t>
      </w:r>
      <w:r w:rsidRPr="007E3458">
        <w:rPr>
          <w:sz w:val="28"/>
          <w:szCs w:val="28"/>
        </w:rPr>
        <w:t xml:space="preserve"> та</w:t>
      </w:r>
      <w:r w:rsidRPr="00082085">
        <w:rPr>
          <w:sz w:val="28"/>
          <w:szCs w:val="28"/>
          <w:lang w:val="uk-UA"/>
        </w:rPr>
        <w:t xml:space="preserve"> проведення місько</w:t>
      </w:r>
      <w:r>
        <w:rPr>
          <w:sz w:val="28"/>
          <w:szCs w:val="28"/>
          <w:lang w:val="uk-UA"/>
        </w:rPr>
        <w:t>го Форуму батьківської громадськості (далі – Форум) у складі:</w:t>
      </w:r>
    </w:p>
    <w:p w:rsidR="00F45E35" w:rsidRDefault="00F45E35" w:rsidP="00E11E47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2085">
        <w:rPr>
          <w:sz w:val="28"/>
          <w:szCs w:val="28"/>
        </w:rPr>
        <w:t>Стецюра</w:t>
      </w:r>
      <w:r w:rsidRPr="00573BB1">
        <w:rPr>
          <w:sz w:val="28"/>
          <w:szCs w:val="28"/>
        </w:rPr>
        <w:t xml:space="preserve"> Т.П. </w:t>
      </w:r>
      <w:r>
        <w:rPr>
          <w:sz w:val="28"/>
          <w:szCs w:val="28"/>
        </w:rPr>
        <w:t>–</w:t>
      </w:r>
      <w:r w:rsidRPr="00573BB1">
        <w:rPr>
          <w:sz w:val="28"/>
          <w:szCs w:val="28"/>
        </w:rPr>
        <w:t xml:space="preserve"> заступник </w:t>
      </w:r>
      <w:r>
        <w:rPr>
          <w:sz w:val="28"/>
          <w:szCs w:val="28"/>
        </w:rPr>
        <w:t>директора</w:t>
      </w:r>
      <w:r w:rsidRPr="00573BB1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</w:t>
      </w:r>
      <w:r w:rsidRPr="00573BB1">
        <w:rPr>
          <w:sz w:val="28"/>
          <w:szCs w:val="28"/>
        </w:rPr>
        <w:t xml:space="preserve"> освіти;</w:t>
      </w:r>
    </w:p>
    <w:p w:rsidR="00F45E35" w:rsidRDefault="00F45E35" w:rsidP="00E11E47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Тарасенко І.М. – головний спеціаліст відділу нормативності і якості освіти Департаменту освіти;</w:t>
      </w:r>
    </w:p>
    <w:p w:rsidR="00F45E35" w:rsidRDefault="00F45E35" w:rsidP="005304A4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C2FBD">
        <w:rPr>
          <w:sz w:val="28"/>
          <w:szCs w:val="28"/>
        </w:rPr>
        <w:t>Дулова А.С.</w:t>
      </w:r>
      <w:r>
        <w:rPr>
          <w:sz w:val="28"/>
          <w:szCs w:val="28"/>
        </w:rPr>
        <w:t xml:space="preserve"> – директор Н</w:t>
      </w:r>
      <w:r w:rsidRPr="000C2FBD">
        <w:rPr>
          <w:sz w:val="28"/>
          <w:szCs w:val="28"/>
        </w:rPr>
        <w:t>ауково-методичного педагогічного центру</w:t>
      </w:r>
      <w:r>
        <w:rPr>
          <w:sz w:val="28"/>
          <w:szCs w:val="28"/>
        </w:rPr>
        <w:t xml:space="preserve"> Департаменту освіти;</w:t>
      </w:r>
    </w:p>
    <w:p w:rsidR="00F45E35" w:rsidRDefault="00F45E35" w:rsidP="005304A4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B607E">
        <w:rPr>
          <w:sz w:val="28"/>
          <w:szCs w:val="28"/>
        </w:rPr>
        <w:t>Коротка Л.В.</w:t>
      </w:r>
      <w:r>
        <w:rPr>
          <w:sz w:val="28"/>
          <w:szCs w:val="28"/>
        </w:rPr>
        <w:t xml:space="preserve"> –</w:t>
      </w:r>
      <w:r w:rsidRPr="00CB607E">
        <w:rPr>
          <w:sz w:val="28"/>
          <w:szCs w:val="28"/>
        </w:rPr>
        <w:t xml:space="preserve"> </w:t>
      </w:r>
      <w:r w:rsidRPr="00E67417">
        <w:rPr>
          <w:sz w:val="28"/>
          <w:szCs w:val="28"/>
        </w:rPr>
        <w:t>начальник відділу бухг</w:t>
      </w:r>
      <w:r>
        <w:rPr>
          <w:sz w:val="28"/>
          <w:szCs w:val="28"/>
        </w:rPr>
        <w:t>алтерського обліку та звітності </w:t>
      </w:r>
      <w:r w:rsidRPr="00E67417">
        <w:rPr>
          <w:sz w:val="28"/>
          <w:szCs w:val="28"/>
        </w:rPr>
        <w:t>– головний бухгалтер</w:t>
      </w:r>
      <w:r w:rsidRPr="00F43E15">
        <w:rPr>
          <w:sz w:val="28"/>
          <w:szCs w:val="28"/>
        </w:rPr>
        <w:t>;</w:t>
      </w:r>
    </w:p>
    <w:p w:rsidR="00F45E35" w:rsidRDefault="00F45E35" w:rsidP="00E11E47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Подаруєва С.В. – методист Н</w:t>
      </w:r>
      <w:r w:rsidRPr="000C2FBD">
        <w:rPr>
          <w:sz w:val="28"/>
          <w:szCs w:val="28"/>
        </w:rPr>
        <w:t>ауково-методичного педагогічного центру</w:t>
      </w:r>
      <w:r>
        <w:rPr>
          <w:sz w:val="28"/>
          <w:szCs w:val="28"/>
        </w:rPr>
        <w:t xml:space="preserve"> Департаменту освіти</w:t>
      </w:r>
    </w:p>
    <w:p w:rsidR="00F45E35" w:rsidRDefault="00F45E35" w:rsidP="00E11E47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Боровська С.В.</w:t>
      </w:r>
      <w:r w:rsidRPr="00B33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директор </w:t>
      </w:r>
      <w:hyperlink r:id="rId8" w:history="1">
        <w:r w:rsidRPr="00B3339D">
          <w:rPr>
            <w:sz w:val="28"/>
            <w:szCs w:val="28"/>
          </w:rPr>
          <w:t>Харківського Палацу дитячої та юнацької творчості Харківської міської ради Харківської області</w:t>
        </w:r>
      </w:hyperlink>
      <w:r>
        <w:rPr>
          <w:sz w:val="28"/>
          <w:szCs w:val="28"/>
        </w:rPr>
        <w:t>.</w:t>
      </w:r>
    </w:p>
    <w:p w:rsidR="00F45E35" w:rsidRDefault="00F45E35" w:rsidP="00B3339D">
      <w:pPr>
        <w:pStyle w:val="Heading2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</w:pPr>
      <w:r w:rsidRPr="004A5C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>2. Робочій групі з підготовки та проведення Форуму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>:</w:t>
      </w:r>
    </w:p>
    <w:p w:rsidR="00F45E35" w:rsidRDefault="00F45E35" w:rsidP="00B3339D">
      <w:pPr>
        <w:pStyle w:val="Heading2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 xml:space="preserve">2.1. Розробити план заходів з підготовки та проведення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Ф</w:t>
      </w:r>
      <w:r w:rsidRPr="00B3339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оруму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.</w:t>
      </w:r>
    </w:p>
    <w:p w:rsidR="00F45E35" w:rsidRPr="00F41E05" w:rsidRDefault="00F45E35" w:rsidP="00F41E05">
      <w:pPr>
        <w:jc w:val="right"/>
        <w:rPr>
          <w:sz w:val="28"/>
          <w:szCs w:val="28"/>
          <w:lang w:val="uk-UA" w:eastAsia="uk-UA"/>
        </w:rPr>
      </w:pPr>
      <w:r w:rsidRPr="00F41E05">
        <w:rPr>
          <w:sz w:val="28"/>
          <w:szCs w:val="28"/>
          <w:lang w:val="uk-UA" w:eastAsia="uk-UA"/>
        </w:rPr>
        <w:t>До 08.06.2015</w:t>
      </w:r>
    </w:p>
    <w:p w:rsidR="00F45E35" w:rsidRPr="00B3339D" w:rsidRDefault="00F45E35" w:rsidP="00B3339D">
      <w:pPr>
        <w:pStyle w:val="Heading2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>2.2. З</w:t>
      </w:r>
      <w:r w:rsidRPr="004A5C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>абезпечити підготовку та проведення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 xml:space="preserve"> Форуму</w:t>
      </w:r>
      <w:r w:rsidRPr="00B3339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на базі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hyperlink r:id="rId9" w:history="1"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uk-UA" w:eastAsia="uk-UA"/>
          </w:rPr>
          <w:t>Харківського</w:t>
        </w:r>
        <w:r w:rsidRPr="00B3339D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uk-UA" w:eastAsia="uk-UA"/>
          </w:rPr>
          <w:t xml:space="preserve"> Палац</w:t>
        </w:r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uk-UA" w:eastAsia="uk-UA"/>
          </w:rPr>
          <w:t>у</w:t>
        </w:r>
        <w:r w:rsidRPr="00B3339D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uk-UA" w:eastAsia="uk-UA"/>
          </w:rPr>
          <w:t xml:space="preserve"> дитячої та юнацької творчості Харківської міської ради Харківської області</w:t>
        </w:r>
      </w:hyperlink>
      <w:r w:rsidRPr="00B3339D">
        <w:rPr>
          <w:color w:val="000000"/>
          <w:sz w:val="28"/>
          <w:szCs w:val="28"/>
          <w:lang w:val="uk-UA" w:eastAsia="uk-UA"/>
        </w:rPr>
        <w:t>.</w:t>
      </w:r>
    </w:p>
    <w:p w:rsidR="00F45E35" w:rsidRPr="002004A3" w:rsidRDefault="00F45E35" w:rsidP="00872AFE">
      <w:pPr>
        <w:tabs>
          <w:tab w:val="left" w:pos="284"/>
          <w:tab w:val="num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25.08.2015</w:t>
      </w:r>
    </w:p>
    <w:p w:rsidR="00F45E35" w:rsidRDefault="00F45E35" w:rsidP="00E11E4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7BC8">
        <w:rPr>
          <w:sz w:val="28"/>
          <w:szCs w:val="28"/>
        </w:rPr>
        <w:t xml:space="preserve">. Управлінням  освіти  адміністрацій районів Харківської міської ради: </w:t>
      </w:r>
    </w:p>
    <w:p w:rsidR="00F45E35" w:rsidRDefault="00F45E35" w:rsidP="00E11E4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Забезпечити інформування </w:t>
      </w:r>
      <w:r w:rsidRPr="008F41FF">
        <w:rPr>
          <w:sz w:val="28"/>
          <w:szCs w:val="28"/>
        </w:rPr>
        <w:t xml:space="preserve">учасників навчально-виховного процесу </w:t>
      </w:r>
      <w:r>
        <w:rPr>
          <w:sz w:val="28"/>
          <w:szCs w:val="28"/>
        </w:rPr>
        <w:t>підпорядкованих навчальних закладів про проведення Форуму.</w:t>
      </w:r>
    </w:p>
    <w:p w:rsidR="00F45E35" w:rsidRDefault="00F45E35" w:rsidP="00593F9B">
      <w:pPr>
        <w:ind w:right="-119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Травень-червень 2015 року</w:t>
      </w:r>
    </w:p>
    <w:p w:rsidR="00F45E35" w:rsidRPr="00907BC8" w:rsidRDefault="00F45E35" w:rsidP="00E11E47">
      <w:pPr>
        <w:ind w:right="-119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3.2</w:t>
      </w:r>
      <w:r w:rsidRPr="00907BC8">
        <w:rPr>
          <w:sz w:val="28"/>
          <w:szCs w:val="28"/>
          <w:lang w:val="uk-UA" w:eastAsia="uk-UA"/>
        </w:rPr>
        <w:t>. </w:t>
      </w:r>
      <w:r>
        <w:rPr>
          <w:sz w:val="28"/>
          <w:szCs w:val="28"/>
          <w:lang w:val="uk-UA" w:eastAsia="uk-UA"/>
        </w:rPr>
        <w:t>Забезпечити доведення проекту</w:t>
      </w:r>
      <w:r w:rsidRPr="00907BC8">
        <w:rPr>
          <w:sz w:val="28"/>
          <w:szCs w:val="28"/>
          <w:lang w:val="uk-UA" w:eastAsia="uk-UA"/>
        </w:rPr>
        <w:t xml:space="preserve"> Положення про Міську батьківську раду до</w:t>
      </w:r>
      <w:r>
        <w:rPr>
          <w:sz w:val="28"/>
          <w:szCs w:val="28"/>
          <w:lang w:val="uk-UA" w:eastAsia="uk-UA"/>
        </w:rPr>
        <w:t> </w:t>
      </w:r>
      <w:r w:rsidRPr="00907BC8">
        <w:rPr>
          <w:sz w:val="28"/>
          <w:szCs w:val="28"/>
          <w:lang w:val="uk-UA" w:eastAsia="uk-UA"/>
        </w:rPr>
        <w:t>відома учасників навчально-виховного процесу підпорядкованих навчальних закладів.</w:t>
      </w:r>
    </w:p>
    <w:p w:rsidR="00F45E35" w:rsidRDefault="00F45E35" w:rsidP="00BC160E">
      <w:pPr>
        <w:ind w:right="-119"/>
        <w:jc w:val="right"/>
        <w:rPr>
          <w:sz w:val="28"/>
          <w:szCs w:val="28"/>
          <w:lang w:val="uk-UA" w:eastAsia="uk-UA"/>
        </w:rPr>
      </w:pPr>
      <w:r w:rsidRPr="00907BC8">
        <w:rPr>
          <w:sz w:val="28"/>
          <w:szCs w:val="28"/>
          <w:lang w:val="uk-UA" w:eastAsia="uk-UA"/>
        </w:rPr>
        <w:t>До 2</w:t>
      </w:r>
      <w:r>
        <w:rPr>
          <w:sz w:val="28"/>
          <w:szCs w:val="28"/>
          <w:lang w:val="uk-UA" w:eastAsia="uk-UA"/>
        </w:rPr>
        <w:t>2</w:t>
      </w:r>
      <w:r w:rsidRPr="00907BC8">
        <w:rPr>
          <w:sz w:val="28"/>
          <w:szCs w:val="28"/>
          <w:lang w:val="uk-UA" w:eastAsia="uk-UA"/>
        </w:rPr>
        <w:t>.05.2015</w:t>
      </w:r>
    </w:p>
    <w:p w:rsidR="00F45E35" w:rsidRDefault="00F45E35" w:rsidP="00A459F1">
      <w:pPr>
        <w:ind w:right="-119"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3.3. </w:t>
      </w:r>
      <w:r w:rsidRPr="00907BC8">
        <w:rPr>
          <w:sz w:val="28"/>
          <w:szCs w:val="28"/>
          <w:lang w:val="uk-UA" w:eastAsia="uk-UA"/>
        </w:rPr>
        <w:t>Розроби</w:t>
      </w:r>
      <w:r>
        <w:rPr>
          <w:sz w:val="28"/>
          <w:szCs w:val="28"/>
          <w:lang w:val="uk-UA" w:eastAsia="uk-UA"/>
        </w:rPr>
        <w:t>ти проекти Положень про р</w:t>
      </w:r>
      <w:r w:rsidRPr="00907BC8">
        <w:rPr>
          <w:sz w:val="28"/>
          <w:szCs w:val="28"/>
          <w:lang w:val="uk-UA" w:eastAsia="uk-UA"/>
        </w:rPr>
        <w:t>айонні батьківські ради</w:t>
      </w:r>
      <w:r>
        <w:rPr>
          <w:sz w:val="28"/>
          <w:szCs w:val="28"/>
          <w:lang w:val="uk-UA" w:eastAsia="uk-UA"/>
        </w:rPr>
        <w:t>.</w:t>
      </w:r>
    </w:p>
    <w:p w:rsidR="00F45E35" w:rsidRDefault="00F45E35" w:rsidP="00A459F1">
      <w:pPr>
        <w:ind w:right="-119"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29.05.2015</w:t>
      </w:r>
    </w:p>
    <w:p w:rsidR="00F45E35" w:rsidRDefault="00F45E35" w:rsidP="00A459F1">
      <w:pPr>
        <w:ind w:right="-119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3.4. Сформувати та направити до Департаменту освіти списки делегатів Форуму, обраних на загальних батьківських зборах у підпорядкованих навчальних закладах.</w:t>
      </w:r>
    </w:p>
    <w:p w:rsidR="00F45E35" w:rsidRDefault="00F45E35" w:rsidP="002004A3">
      <w:pPr>
        <w:ind w:right="-119"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15.08.2015</w:t>
      </w:r>
    </w:p>
    <w:p w:rsidR="00F45E35" w:rsidRDefault="00F45E35" w:rsidP="00FD7E8E">
      <w:pPr>
        <w:ind w:right="-119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3.5. Ініціювати проведення засідання активу батьківської громадськості району, на якому розглянути питання щодо висунення кандидатур у члени Міської батьківської ради (із числа учасників Форуму) із </w:t>
      </w:r>
      <w:r w:rsidRPr="00077BF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озрахунку                        3-5 представників від району: Дзержинський, Київський Московський                 райони – 5 осіб, Комінтернівський, Орджонікідзевський, Фрунзенський – 4 особи, Жовтневий, Ленінський Червонозаводський райони – 3 особи</w:t>
      </w:r>
      <w:r>
        <w:rPr>
          <w:sz w:val="28"/>
          <w:szCs w:val="28"/>
          <w:lang w:val="uk-UA" w:eastAsia="uk-UA"/>
        </w:rPr>
        <w:t>.</w:t>
      </w:r>
    </w:p>
    <w:p w:rsidR="00F45E35" w:rsidRDefault="00F45E35" w:rsidP="00FD7E8E">
      <w:pPr>
        <w:ind w:right="-119"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10.08.2015</w:t>
      </w:r>
    </w:p>
    <w:p w:rsidR="00F45E35" w:rsidRDefault="00F45E35" w:rsidP="002004A3">
      <w:pPr>
        <w:ind w:right="-119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3.6. Надати до Департаменту освіти пропозиції щодо кандидатур у члени Міської батьківської ради, висунутих на засіданні активу батьківської громадськості.</w:t>
      </w:r>
    </w:p>
    <w:p w:rsidR="00F45E35" w:rsidRDefault="00F45E35" w:rsidP="002004A3">
      <w:pPr>
        <w:ind w:right="-119"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15.08.2015</w:t>
      </w:r>
    </w:p>
    <w:p w:rsidR="00F45E35" w:rsidRPr="008F41FF" w:rsidRDefault="00F45E35" w:rsidP="00E11E47">
      <w:pPr>
        <w:tabs>
          <w:tab w:val="left" w:pos="993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F41FF">
        <w:rPr>
          <w:sz w:val="28"/>
          <w:szCs w:val="28"/>
          <w:lang w:val="uk-UA"/>
        </w:rPr>
        <w:t>. Керівникам загальноосвітніх навчальних закладів усіх типів і форм власності:</w:t>
      </w:r>
    </w:p>
    <w:p w:rsidR="00F45E35" w:rsidRPr="008F41FF" w:rsidRDefault="00F45E35" w:rsidP="00E11E4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F41FF">
        <w:rPr>
          <w:sz w:val="28"/>
          <w:szCs w:val="28"/>
          <w:lang w:val="uk-UA"/>
        </w:rPr>
        <w:t>.1. Дов</w:t>
      </w:r>
      <w:r>
        <w:rPr>
          <w:sz w:val="28"/>
          <w:szCs w:val="28"/>
          <w:lang w:val="uk-UA"/>
        </w:rPr>
        <w:t>ести інформацію про проведення Ф</w:t>
      </w:r>
      <w:r w:rsidRPr="008F41FF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у</w:t>
      </w:r>
      <w:r w:rsidRPr="008F41FF">
        <w:rPr>
          <w:sz w:val="28"/>
          <w:szCs w:val="28"/>
          <w:lang w:val="uk-UA"/>
        </w:rPr>
        <w:t>му до відома учасників навчально-виховного процесу.</w:t>
      </w:r>
    </w:p>
    <w:p w:rsidR="00F45E35" w:rsidRDefault="00F45E35" w:rsidP="00E11E47">
      <w:pPr>
        <w:tabs>
          <w:tab w:val="left" w:pos="284"/>
          <w:tab w:val="left" w:pos="993"/>
          <w:tab w:val="left" w:pos="7938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Травень-червень 2015 року</w:t>
      </w:r>
    </w:p>
    <w:p w:rsidR="00F45E35" w:rsidRDefault="00F45E35" w:rsidP="00E11E4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Організувати обговорення  проекту</w:t>
      </w:r>
      <w:r w:rsidRPr="00907BC8">
        <w:rPr>
          <w:sz w:val="28"/>
          <w:szCs w:val="28"/>
          <w:lang w:val="uk-UA"/>
        </w:rPr>
        <w:t xml:space="preserve"> Положення про Міську батьківську </w:t>
      </w:r>
      <w:r>
        <w:rPr>
          <w:sz w:val="28"/>
          <w:szCs w:val="28"/>
          <w:lang w:val="uk-UA"/>
        </w:rPr>
        <w:t>раду батьківською громадськістю</w:t>
      </w:r>
      <w:r w:rsidRPr="00907BC8">
        <w:rPr>
          <w:sz w:val="28"/>
          <w:szCs w:val="28"/>
          <w:lang w:val="uk-UA"/>
        </w:rPr>
        <w:t>.</w:t>
      </w:r>
    </w:p>
    <w:p w:rsidR="00F45E35" w:rsidRDefault="00F45E35" w:rsidP="00E11E47">
      <w:pPr>
        <w:tabs>
          <w:tab w:val="left" w:pos="284"/>
          <w:tab w:val="left" w:pos="993"/>
          <w:tab w:val="left" w:pos="7938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– червень 2015 року</w:t>
      </w:r>
    </w:p>
    <w:p w:rsidR="00F45E35" w:rsidRPr="008F41FF" w:rsidRDefault="00F45E35" w:rsidP="00E11E4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Pr="008F41FF">
        <w:rPr>
          <w:sz w:val="28"/>
          <w:szCs w:val="28"/>
          <w:lang w:val="uk-UA"/>
        </w:rPr>
        <w:t xml:space="preserve">. Ініціювати на загальних батьківських зборах </w:t>
      </w:r>
      <w:r>
        <w:rPr>
          <w:sz w:val="28"/>
          <w:szCs w:val="28"/>
          <w:lang w:val="uk-UA"/>
        </w:rPr>
        <w:t xml:space="preserve">навчального закладу </w:t>
      </w:r>
      <w:r w:rsidRPr="008F41FF">
        <w:rPr>
          <w:sz w:val="28"/>
          <w:szCs w:val="28"/>
          <w:lang w:val="uk-UA"/>
        </w:rPr>
        <w:t xml:space="preserve">обрання делегата від батьківської громадськості для участі </w:t>
      </w:r>
      <w:r>
        <w:rPr>
          <w:sz w:val="28"/>
          <w:szCs w:val="28"/>
          <w:lang w:val="uk-UA"/>
        </w:rPr>
        <w:t>у Ф</w:t>
      </w:r>
      <w:r w:rsidRPr="008F41FF">
        <w:rPr>
          <w:sz w:val="28"/>
          <w:szCs w:val="28"/>
          <w:lang w:val="uk-UA"/>
        </w:rPr>
        <w:t>орумі.</w:t>
      </w:r>
    </w:p>
    <w:p w:rsidR="00F45E35" w:rsidRPr="008F41FF" w:rsidRDefault="00F45E35" w:rsidP="00E11E47">
      <w:pPr>
        <w:tabs>
          <w:tab w:val="left" w:pos="284"/>
          <w:tab w:val="left" w:pos="993"/>
          <w:tab w:val="left" w:pos="7938"/>
        </w:tabs>
        <w:ind w:firstLine="709"/>
        <w:jc w:val="right"/>
        <w:rPr>
          <w:sz w:val="28"/>
          <w:szCs w:val="28"/>
          <w:lang w:val="uk-UA"/>
        </w:rPr>
      </w:pPr>
      <w:r w:rsidRPr="008F41FF">
        <w:rPr>
          <w:sz w:val="28"/>
          <w:szCs w:val="28"/>
          <w:lang w:val="uk-UA"/>
        </w:rPr>
        <w:t>До 01.08.2015</w:t>
      </w:r>
    </w:p>
    <w:p w:rsidR="00F45E35" w:rsidRDefault="00F45E35" w:rsidP="00E11E4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Pr="008F41FF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Н</w:t>
      </w:r>
      <w:r w:rsidRPr="00077BFE">
        <w:rPr>
          <w:sz w:val="28"/>
          <w:szCs w:val="28"/>
          <w:lang w:val="uk-UA"/>
        </w:rPr>
        <w:t>аправ</w:t>
      </w:r>
      <w:r>
        <w:rPr>
          <w:sz w:val="28"/>
          <w:szCs w:val="28"/>
          <w:lang w:val="uk-UA"/>
        </w:rPr>
        <w:t>ити до управління освіти, в оперативному управлінні якого знаходиться заклад, інформацію щодо участі конкретного представника батьківської громадськості у Форумі</w:t>
      </w:r>
      <w:r w:rsidRPr="00077BFE">
        <w:rPr>
          <w:sz w:val="28"/>
          <w:szCs w:val="28"/>
          <w:lang w:val="uk-UA"/>
        </w:rPr>
        <w:t>.</w:t>
      </w:r>
    </w:p>
    <w:p w:rsidR="00F45E35" w:rsidRDefault="00F45E35" w:rsidP="00E11E47">
      <w:pPr>
        <w:tabs>
          <w:tab w:val="left" w:pos="284"/>
          <w:tab w:val="left" w:pos="993"/>
          <w:tab w:val="left" w:pos="7938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05.08.2015</w:t>
      </w:r>
    </w:p>
    <w:p w:rsidR="00F45E35" w:rsidRPr="009949D2" w:rsidRDefault="00F45E35" w:rsidP="009949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07BC8">
        <w:rPr>
          <w:sz w:val="28"/>
          <w:szCs w:val="28"/>
          <w:lang w:val="uk-UA"/>
        </w:rPr>
        <w:t>. Коліснику О.С., інженеру з інформаційно-методичного та</w:t>
      </w:r>
      <w:r w:rsidRPr="009949D2">
        <w:rPr>
          <w:sz w:val="28"/>
          <w:szCs w:val="28"/>
          <w:lang w:val="uk-UA"/>
        </w:rPr>
        <w:t xml:space="preserve"> технічного забезпечення Науково-методичного педагогічного центру, розмістити цей наказ на сайті Департаменту освіти Харківської міської ради.</w:t>
      </w:r>
    </w:p>
    <w:p w:rsidR="00F45E35" w:rsidRDefault="00F45E35" w:rsidP="009949D2">
      <w:pPr>
        <w:tabs>
          <w:tab w:val="left" w:pos="284"/>
          <w:tab w:val="left" w:pos="993"/>
          <w:tab w:val="left" w:pos="7938"/>
        </w:tabs>
        <w:ind w:firstLine="709"/>
        <w:jc w:val="right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До 12.05</w:t>
      </w:r>
      <w:r w:rsidRPr="00820F5A">
        <w:rPr>
          <w:sz w:val="28"/>
          <w:szCs w:val="28"/>
          <w:lang w:val="uk-UA"/>
        </w:rPr>
        <w:t>.2015</w:t>
      </w:r>
    </w:p>
    <w:p w:rsidR="00F45E35" w:rsidRPr="009F2DF7" w:rsidRDefault="00F45E35" w:rsidP="00E11E47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цього </w:t>
      </w:r>
      <w:r w:rsidRPr="00F84B39">
        <w:rPr>
          <w:sz w:val="28"/>
          <w:szCs w:val="28"/>
          <w:lang w:val="uk-UA"/>
        </w:rPr>
        <w:t xml:space="preserve"> наказу</w:t>
      </w:r>
      <w:r w:rsidRPr="002043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покласти на заступника директора Департаменту освіти Стецюру Т.П.</w:t>
      </w:r>
    </w:p>
    <w:p w:rsidR="00F45E35" w:rsidRDefault="00F45E35" w:rsidP="00E11E47">
      <w:pPr>
        <w:ind w:firstLine="284"/>
        <w:rPr>
          <w:sz w:val="28"/>
          <w:szCs w:val="28"/>
          <w:lang w:val="uk-UA"/>
        </w:rPr>
      </w:pPr>
    </w:p>
    <w:p w:rsidR="00F45E35" w:rsidRDefault="00F45E35" w:rsidP="00E11E47">
      <w:pPr>
        <w:ind w:firstLine="284"/>
        <w:rPr>
          <w:sz w:val="28"/>
          <w:szCs w:val="28"/>
          <w:lang w:val="uk-UA"/>
        </w:rPr>
      </w:pPr>
    </w:p>
    <w:p w:rsidR="00F45E35" w:rsidRDefault="00F45E35" w:rsidP="009C38EA">
      <w:pPr>
        <w:ind w:firstLine="284"/>
        <w:rPr>
          <w:sz w:val="28"/>
          <w:szCs w:val="28"/>
          <w:lang w:val="uk-UA"/>
        </w:rPr>
      </w:pPr>
    </w:p>
    <w:p w:rsidR="00F45E35" w:rsidRPr="003A2DF3" w:rsidRDefault="00F45E35" w:rsidP="009C38EA">
      <w:pPr>
        <w:ind w:firstLine="284"/>
        <w:rPr>
          <w:sz w:val="28"/>
          <w:szCs w:val="28"/>
          <w:lang w:val="uk-UA"/>
        </w:rPr>
      </w:pPr>
    </w:p>
    <w:tbl>
      <w:tblPr>
        <w:tblW w:w="9606" w:type="dxa"/>
        <w:tblInd w:w="-106" w:type="dxa"/>
        <w:tblLook w:val="01E0"/>
      </w:tblPr>
      <w:tblGrid>
        <w:gridCol w:w="5244"/>
        <w:gridCol w:w="4362"/>
      </w:tblGrid>
      <w:tr w:rsidR="00F45E35" w:rsidRPr="00F84B39">
        <w:tc>
          <w:tcPr>
            <w:tcW w:w="5244" w:type="dxa"/>
          </w:tcPr>
          <w:p w:rsidR="00F45E35" w:rsidRPr="00F84B39" w:rsidRDefault="00F45E35" w:rsidP="00427D9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Pr="00F84B39">
              <w:rPr>
                <w:sz w:val="28"/>
                <w:szCs w:val="28"/>
                <w:lang w:val="uk-UA"/>
              </w:rPr>
              <w:t xml:space="preserve"> освіти  </w:t>
            </w:r>
          </w:p>
          <w:p w:rsidR="00F45E35" w:rsidRDefault="00F45E35" w:rsidP="00427D9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Стецюра Т.П.</w:t>
            </w: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І.М.</w:t>
            </w: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Дулова А.С.</w:t>
            </w: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Коротка Л.В.</w:t>
            </w: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Подаруєва С.В.</w:t>
            </w:r>
          </w:p>
          <w:p w:rsidR="00F45E35" w:rsidRPr="00AD7ED6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Боровська С.В.</w:t>
            </w: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Pr="00AD7ED6" w:rsidRDefault="00F45E35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5E35" w:rsidRPr="00F228C7" w:rsidRDefault="00F45E35" w:rsidP="00427D93">
            <w:pPr>
              <w:jc w:val="both"/>
              <w:rPr>
                <w:sz w:val="20"/>
                <w:szCs w:val="20"/>
                <w:lang w:val="uk-UA"/>
              </w:rPr>
            </w:pPr>
            <w:r w:rsidRPr="00F228C7">
              <w:rPr>
                <w:sz w:val="20"/>
                <w:szCs w:val="20"/>
                <w:lang w:val="uk-UA"/>
              </w:rPr>
              <w:t>Тарасенко І.М.</w:t>
            </w:r>
          </w:p>
        </w:tc>
        <w:tc>
          <w:tcPr>
            <w:tcW w:w="4362" w:type="dxa"/>
          </w:tcPr>
          <w:p w:rsidR="00F45E35" w:rsidRDefault="00F45E35" w:rsidP="00427D93">
            <w:pPr>
              <w:jc w:val="center"/>
              <w:rPr>
                <w:sz w:val="28"/>
                <w:szCs w:val="28"/>
                <w:lang w:val="uk-UA"/>
              </w:rPr>
            </w:pPr>
            <w:r w:rsidRPr="00F84B39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84B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84B39">
              <w:rPr>
                <w:sz w:val="28"/>
                <w:szCs w:val="28"/>
                <w:lang w:val="uk-UA"/>
              </w:rPr>
              <w:t>О.І.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B39">
              <w:rPr>
                <w:sz w:val="28"/>
                <w:szCs w:val="28"/>
                <w:lang w:val="uk-UA"/>
              </w:rPr>
              <w:t>Деменко</w:t>
            </w:r>
          </w:p>
          <w:p w:rsidR="00F45E35" w:rsidRDefault="00F45E35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5E35" w:rsidRDefault="00F45E35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5E35" w:rsidRPr="00F84B39" w:rsidRDefault="00F45E35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45E35" w:rsidRPr="009C38EA" w:rsidRDefault="00F45E35" w:rsidP="00BC160E">
      <w:pPr>
        <w:rPr>
          <w:lang w:val="uk-UA"/>
        </w:rPr>
      </w:pPr>
    </w:p>
    <w:sectPr w:rsidR="00F45E35" w:rsidRPr="009C38EA" w:rsidSect="00DD2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1">
    <w:nsid w:val="0F6723E3"/>
    <w:multiLevelType w:val="hybridMultilevel"/>
    <w:tmpl w:val="D0329D16"/>
    <w:lvl w:ilvl="0" w:tplc="4310299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33D0C16"/>
    <w:multiLevelType w:val="hybridMultilevel"/>
    <w:tmpl w:val="912845F2"/>
    <w:lvl w:ilvl="0" w:tplc="8F202C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C0E29F4"/>
    <w:multiLevelType w:val="multilevel"/>
    <w:tmpl w:val="CDEA28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2FF"/>
    <w:rsid w:val="0000478D"/>
    <w:rsid w:val="00077707"/>
    <w:rsid w:val="00077BFE"/>
    <w:rsid w:val="00082085"/>
    <w:rsid w:val="000C2FBD"/>
    <w:rsid w:val="000E081A"/>
    <w:rsid w:val="000E3FA6"/>
    <w:rsid w:val="000F67A6"/>
    <w:rsid w:val="00196523"/>
    <w:rsid w:val="001A0487"/>
    <w:rsid w:val="001A75E0"/>
    <w:rsid w:val="001B11CD"/>
    <w:rsid w:val="001F3D70"/>
    <w:rsid w:val="002004A3"/>
    <w:rsid w:val="00204396"/>
    <w:rsid w:val="0021084A"/>
    <w:rsid w:val="002403E6"/>
    <w:rsid w:val="002638A7"/>
    <w:rsid w:val="00273123"/>
    <w:rsid w:val="002A3ABD"/>
    <w:rsid w:val="002C2514"/>
    <w:rsid w:val="002F42D0"/>
    <w:rsid w:val="0032726E"/>
    <w:rsid w:val="00351F8F"/>
    <w:rsid w:val="00352F68"/>
    <w:rsid w:val="003532FC"/>
    <w:rsid w:val="00355F85"/>
    <w:rsid w:val="003622FF"/>
    <w:rsid w:val="00381455"/>
    <w:rsid w:val="00386DFD"/>
    <w:rsid w:val="003A2DF3"/>
    <w:rsid w:val="003D0EAA"/>
    <w:rsid w:val="00410D76"/>
    <w:rsid w:val="00425764"/>
    <w:rsid w:val="00427D93"/>
    <w:rsid w:val="00441DD0"/>
    <w:rsid w:val="004647E4"/>
    <w:rsid w:val="00487A10"/>
    <w:rsid w:val="004A5CA1"/>
    <w:rsid w:val="005170C3"/>
    <w:rsid w:val="005201D4"/>
    <w:rsid w:val="00523AAC"/>
    <w:rsid w:val="005304A4"/>
    <w:rsid w:val="0054348B"/>
    <w:rsid w:val="00543C7C"/>
    <w:rsid w:val="00562C52"/>
    <w:rsid w:val="00570F3F"/>
    <w:rsid w:val="00573BB1"/>
    <w:rsid w:val="005816F6"/>
    <w:rsid w:val="0058207A"/>
    <w:rsid w:val="00592787"/>
    <w:rsid w:val="00593F9B"/>
    <w:rsid w:val="005A3836"/>
    <w:rsid w:val="005E3735"/>
    <w:rsid w:val="005E75DB"/>
    <w:rsid w:val="00616AB2"/>
    <w:rsid w:val="00646243"/>
    <w:rsid w:val="006718BF"/>
    <w:rsid w:val="00676C0C"/>
    <w:rsid w:val="00692F10"/>
    <w:rsid w:val="006E6177"/>
    <w:rsid w:val="0070528C"/>
    <w:rsid w:val="00726CEF"/>
    <w:rsid w:val="00740B4D"/>
    <w:rsid w:val="00777DD4"/>
    <w:rsid w:val="007B03DF"/>
    <w:rsid w:val="007B6557"/>
    <w:rsid w:val="007D6D12"/>
    <w:rsid w:val="007E3458"/>
    <w:rsid w:val="007E4650"/>
    <w:rsid w:val="007F5AAF"/>
    <w:rsid w:val="00801612"/>
    <w:rsid w:val="00815957"/>
    <w:rsid w:val="00820F5A"/>
    <w:rsid w:val="0082257A"/>
    <w:rsid w:val="00872A0E"/>
    <w:rsid w:val="00872AFE"/>
    <w:rsid w:val="008A2A01"/>
    <w:rsid w:val="008A6243"/>
    <w:rsid w:val="008E3625"/>
    <w:rsid w:val="008F41FF"/>
    <w:rsid w:val="009041ED"/>
    <w:rsid w:val="00907BC8"/>
    <w:rsid w:val="00927BD7"/>
    <w:rsid w:val="00943E59"/>
    <w:rsid w:val="00954069"/>
    <w:rsid w:val="00966F9B"/>
    <w:rsid w:val="009949D2"/>
    <w:rsid w:val="009A40A8"/>
    <w:rsid w:val="009A6247"/>
    <w:rsid w:val="009B232F"/>
    <w:rsid w:val="009C38EA"/>
    <w:rsid w:val="009D0ED3"/>
    <w:rsid w:val="009F2DF7"/>
    <w:rsid w:val="009F34D6"/>
    <w:rsid w:val="00A37D06"/>
    <w:rsid w:val="00A459F1"/>
    <w:rsid w:val="00A469FC"/>
    <w:rsid w:val="00A6454E"/>
    <w:rsid w:val="00AD7ED6"/>
    <w:rsid w:val="00B26621"/>
    <w:rsid w:val="00B3339D"/>
    <w:rsid w:val="00B95A3F"/>
    <w:rsid w:val="00B95E62"/>
    <w:rsid w:val="00B975AE"/>
    <w:rsid w:val="00BA1A10"/>
    <w:rsid w:val="00BC160E"/>
    <w:rsid w:val="00BC5DF9"/>
    <w:rsid w:val="00BD2D24"/>
    <w:rsid w:val="00CB607E"/>
    <w:rsid w:val="00CD128B"/>
    <w:rsid w:val="00CD6DE0"/>
    <w:rsid w:val="00D12CC7"/>
    <w:rsid w:val="00D51D52"/>
    <w:rsid w:val="00D53A20"/>
    <w:rsid w:val="00DD25B2"/>
    <w:rsid w:val="00DD582C"/>
    <w:rsid w:val="00E11E47"/>
    <w:rsid w:val="00E300E6"/>
    <w:rsid w:val="00E30FB3"/>
    <w:rsid w:val="00E67417"/>
    <w:rsid w:val="00EC3DA3"/>
    <w:rsid w:val="00F1628A"/>
    <w:rsid w:val="00F228C7"/>
    <w:rsid w:val="00F41E05"/>
    <w:rsid w:val="00F43E15"/>
    <w:rsid w:val="00F45E35"/>
    <w:rsid w:val="00F73CE5"/>
    <w:rsid w:val="00F84B39"/>
    <w:rsid w:val="00F8682E"/>
    <w:rsid w:val="00F91D0B"/>
    <w:rsid w:val="00FA4323"/>
    <w:rsid w:val="00FC59BA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F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339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22FF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339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622F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622FF"/>
    <w:pPr>
      <w:ind w:left="720"/>
    </w:pPr>
    <w:rPr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3622FF"/>
    <w:pPr>
      <w:ind w:left="5664"/>
    </w:pPr>
    <w:rPr>
      <w:b/>
      <w:bCs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2F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3622F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22F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F73CE5"/>
    <w:rPr>
      <w:rFonts w:ascii="Times New Roman" w:eastAsia="Times New Roman" w:hAnsi="Times New Roman"/>
      <w:sz w:val="28"/>
      <w:szCs w:val="28"/>
      <w:lang w:eastAsia="uk-UA"/>
    </w:rPr>
  </w:style>
  <w:style w:type="table" w:styleId="TableGrid">
    <w:name w:val="Table Grid"/>
    <w:basedOn w:val="TableNormal"/>
    <w:uiPriority w:val="99"/>
    <w:rsid w:val="00CD6DE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33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rkivosvita.net.ua/document/4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harkivosvita.net.ua/document/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801</TotalTime>
  <Pages>3</Pages>
  <Words>668</Words>
  <Characters>3810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79</cp:revision>
  <cp:lastPrinted>2015-05-18T07:58:00Z</cp:lastPrinted>
  <dcterms:created xsi:type="dcterms:W3CDTF">2013-03-28T12:29:00Z</dcterms:created>
  <dcterms:modified xsi:type="dcterms:W3CDTF">2015-05-22T08:55:00Z</dcterms:modified>
</cp:coreProperties>
</file>